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E021DE"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E021DE" w:rsidRPr="00226134" w:rsidRDefault="00E021DE" w:rsidP="00E021DE">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E021DE" w:rsidRDefault="00E021DE" w:rsidP="00E021DE">
            <w:pPr>
              <w:spacing w:after="0" w:line="240" w:lineRule="auto"/>
              <w:jc w:val="center"/>
              <w:rPr>
                <w:rFonts w:ascii="Calibri" w:eastAsia="Times New Roman" w:hAnsi="Calibri" w:cs="Times New Roman"/>
                <w:color w:val="000000"/>
                <w:sz w:val="16"/>
                <w:szCs w:val="16"/>
                <w:lang w:val="en-GB" w:eastAsia="en-GB"/>
              </w:rPr>
            </w:pPr>
          </w:p>
          <w:p w14:paraId="2C9027F7" w14:textId="77777777" w:rsidR="00E021DE" w:rsidRPr="00226134" w:rsidRDefault="00E021DE" w:rsidP="00E021D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E021DE" w:rsidRPr="00226134" w:rsidRDefault="00E021DE" w:rsidP="00E021DE">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E021DE" w:rsidRPr="00226134" w:rsidRDefault="00E021DE" w:rsidP="00E021DE">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E021DE" w:rsidRPr="00226134" w:rsidRDefault="00E021DE" w:rsidP="00E021DE">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E021DE" w:rsidRPr="00226134" w:rsidRDefault="00E021DE" w:rsidP="00E021DE">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72B96D1C" w:rsidR="00E021DE" w:rsidRPr="00226134" w:rsidRDefault="00E021DE" w:rsidP="00E021D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5 / 6 / 7 / 8 </w:t>
            </w:r>
            <w:r w:rsidRPr="00971E8D">
              <w:rPr>
                <w:rFonts w:ascii="Times New Roman" w:eastAsia="Times New Roman" w:hAnsi="Times New Roman" w:cs="Times New Roman"/>
                <w:color w:val="000000"/>
                <w:sz w:val="16"/>
                <w:szCs w:val="16"/>
                <w:highlight w:val="yellow"/>
                <w:lang w:val="en-GB" w:eastAsia="en-GB"/>
              </w:rPr>
              <w:t>Öğrenim düzeyinize göre birisini seçip diğerlerini siliniz</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6E4A65E4" w:rsidR="00E021DE" w:rsidRPr="00226134" w:rsidRDefault="00E021DE" w:rsidP="00E021DE">
            <w:pPr>
              <w:spacing w:after="0" w:line="240" w:lineRule="auto"/>
              <w:jc w:val="center"/>
              <w:rPr>
                <w:rFonts w:ascii="Calibri" w:eastAsia="Times New Roman" w:hAnsi="Calibri" w:cs="Times New Roman"/>
                <w:color w:val="000000"/>
                <w:sz w:val="16"/>
                <w:szCs w:val="16"/>
                <w:lang w:val="en-GB" w:eastAsia="en-GB"/>
              </w:rPr>
            </w:pPr>
            <w:r w:rsidRPr="00971E8D">
              <w:rPr>
                <w:rFonts w:ascii="Times New Roman" w:eastAsia="Times New Roman" w:hAnsi="Times New Roman" w:cs="Times New Roman"/>
                <w:color w:val="000000"/>
                <w:sz w:val="16"/>
                <w:szCs w:val="16"/>
                <w:highlight w:val="yellow"/>
                <w:lang w:val="en-GB" w:eastAsia="en-GB"/>
              </w:rPr>
              <w:t>Öğrenim gördüğünüz alanı (tercihen ISCED kodunu) yazınız</w:t>
            </w:r>
          </w:p>
        </w:tc>
      </w:tr>
      <w:tr w:rsidR="00E021DE"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E021DE" w:rsidRPr="00226134" w:rsidRDefault="00E021DE" w:rsidP="00E021DE">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E021DE" w:rsidRPr="00226134" w:rsidRDefault="00E021DE" w:rsidP="00E021D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E021DE" w:rsidRPr="00226134" w:rsidRDefault="00E021DE" w:rsidP="00E021D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E021DE" w:rsidRPr="00226134" w:rsidRDefault="00E021DE" w:rsidP="00E021D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E021DE" w:rsidRPr="00226134" w:rsidRDefault="00E021DE" w:rsidP="00E021D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E021DE" w:rsidRPr="00226134" w:rsidRDefault="00E021DE" w:rsidP="00E021D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E021DE" w:rsidRPr="00226134" w:rsidRDefault="00E021DE" w:rsidP="00E021D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E021DE"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E021DE" w:rsidRPr="00B343CD" w:rsidRDefault="00E021DE" w:rsidP="00E021DE">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E021DE" w:rsidRDefault="00E021DE" w:rsidP="00E021DE">
            <w:pPr>
              <w:spacing w:after="0" w:line="240" w:lineRule="auto"/>
              <w:jc w:val="center"/>
              <w:rPr>
                <w:rFonts w:ascii="Calibri" w:eastAsia="Times New Roman" w:hAnsi="Calibri" w:cs="Times New Roman"/>
                <w:color w:val="000000"/>
                <w:sz w:val="16"/>
                <w:szCs w:val="16"/>
                <w:lang w:val="fr-BE" w:eastAsia="en-GB"/>
              </w:rPr>
            </w:pPr>
          </w:p>
          <w:p w14:paraId="2C90280C" w14:textId="77777777" w:rsidR="00E021DE" w:rsidRPr="00B343CD" w:rsidRDefault="00E021DE" w:rsidP="00E021DE">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E021DE" w:rsidRPr="00B343CD" w:rsidRDefault="00E021DE" w:rsidP="00E021DE">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E021DE" w:rsidRPr="00B343CD" w:rsidRDefault="00E021DE" w:rsidP="00E021DE">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E021DE" w:rsidRPr="00B343CD" w:rsidRDefault="00E021DE" w:rsidP="00E021DE">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E021DE" w:rsidRPr="00B343CD" w:rsidRDefault="00E021DE" w:rsidP="00E021DE">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E021DE" w:rsidRPr="00B343CD" w:rsidRDefault="00E021DE" w:rsidP="00E021DE">
            <w:pPr>
              <w:spacing w:after="0" w:line="240" w:lineRule="auto"/>
              <w:jc w:val="center"/>
              <w:rPr>
                <w:rFonts w:ascii="Calibri" w:eastAsia="Times New Roman" w:hAnsi="Calibri" w:cs="Times New Roman"/>
                <w:color w:val="000000"/>
                <w:sz w:val="16"/>
                <w:szCs w:val="16"/>
                <w:lang w:val="fr-BE" w:eastAsia="en-GB"/>
              </w:rPr>
            </w:pPr>
          </w:p>
        </w:tc>
      </w:tr>
      <w:tr w:rsidR="00E021DE"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E021DE" w:rsidRPr="00226134" w:rsidRDefault="00E021DE" w:rsidP="00E021DE">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E021DE" w:rsidRPr="00226134" w:rsidRDefault="00E021DE" w:rsidP="00E021D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E021DE" w:rsidRPr="00226134" w:rsidRDefault="00E021DE" w:rsidP="00E021D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E021DE" w:rsidRPr="00226134" w:rsidRDefault="00E021DE" w:rsidP="00E021D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E021DE" w:rsidRPr="00226134" w:rsidRDefault="00E021DE" w:rsidP="00E021D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E021DE" w:rsidRPr="00226134" w:rsidRDefault="00E021DE" w:rsidP="00E021D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E021DE" w:rsidRPr="008921A7" w:rsidRDefault="00E021DE" w:rsidP="00E021DE">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E021DE" w:rsidRPr="00B343CD" w:rsidRDefault="00E021DE" w:rsidP="00E021DE">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E021DE" w:rsidRPr="00B343CD" w:rsidRDefault="00E021DE" w:rsidP="00E021DE">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E021DE"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E021DE" w:rsidRPr="00226134" w:rsidRDefault="00E021DE" w:rsidP="00E021DE">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E021DE" w:rsidRPr="00226134" w:rsidRDefault="00E021DE" w:rsidP="00E021D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E021DE" w:rsidRPr="00226134" w:rsidRDefault="00E021DE" w:rsidP="00E021DE">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E021DE" w:rsidRPr="00226134" w:rsidRDefault="00E021DE" w:rsidP="00E021DE">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E021DE" w:rsidRPr="00226134" w:rsidRDefault="00E021DE" w:rsidP="00E021DE">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E021DE" w:rsidRDefault="0009556C" w:rsidP="00E021D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E021DE">
                  <w:rPr>
                    <w:rFonts w:ascii="MS Gothic" w:eastAsia="MS Gothic" w:hAnsi="MS Gothic" w:cs="Times New Roman" w:hint="eastAsia"/>
                    <w:iCs/>
                    <w:color w:val="000000"/>
                    <w:sz w:val="12"/>
                    <w:szCs w:val="16"/>
                    <w:lang w:val="en-GB" w:eastAsia="en-GB"/>
                  </w:rPr>
                  <w:t>☐</w:t>
                </w:r>
              </w:sdtContent>
            </w:sdt>
            <w:r w:rsidR="00E021DE">
              <w:rPr>
                <w:rFonts w:ascii="Calibri" w:eastAsia="Times New Roman" w:hAnsi="Calibri" w:cs="Times New Roman"/>
                <w:iCs/>
                <w:color w:val="000000"/>
                <w:sz w:val="12"/>
                <w:szCs w:val="16"/>
                <w:lang w:val="en-GB" w:eastAsia="en-GB"/>
              </w:rPr>
              <w:t xml:space="preserve"> &lt; 250 employees</w:t>
            </w:r>
          </w:p>
          <w:p w14:paraId="2C902825" w14:textId="18DEA354" w:rsidR="00E021DE" w:rsidRPr="00226134" w:rsidRDefault="0009556C" w:rsidP="00E021DE">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E021DE">
                  <w:rPr>
                    <w:rFonts w:ascii="MS Gothic" w:eastAsia="MS Gothic" w:hAnsi="MS Gothic" w:cs="Times New Roman" w:hint="eastAsia"/>
                    <w:iCs/>
                    <w:color w:val="000000"/>
                    <w:sz w:val="12"/>
                    <w:szCs w:val="16"/>
                    <w:lang w:val="en-GB" w:eastAsia="en-GB"/>
                  </w:rPr>
                  <w:t>☐</w:t>
                </w:r>
              </w:sdtContent>
            </w:sdt>
            <w:r w:rsidR="00E021DE">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E021DE" w:rsidRPr="00226134" w:rsidRDefault="00E021DE" w:rsidP="00E021DE">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E021DE" w:rsidRPr="00226134" w:rsidRDefault="00E021DE" w:rsidP="00E021DE">
            <w:pPr>
              <w:spacing w:after="0" w:line="240" w:lineRule="auto"/>
              <w:jc w:val="center"/>
              <w:rPr>
                <w:rFonts w:ascii="Calibri" w:eastAsia="Times New Roman" w:hAnsi="Calibri" w:cs="Times New Roman"/>
                <w:color w:val="000000"/>
                <w:sz w:val="16"/>
                <w:szCs w:val="16"/>
                <w:lang w:val="en-GB" w:eastAsia="en-GB"/>
              </w:rPr>
            </w:pPr>
          </w:p>
        </w:tc>
      </w:tr>
      <w:tr w:rsidR="00E021DE"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E021DE" w:rsidRDefault="00E021DE" w:rsidP="00E021DE">
            <w:pPr>
              <w:spacing w:after="0" w:line="240" w:lineRule="auto"/>
              <w:rPr>
                <w:rFonts w:ascii="Calibri" w:eastAsia="Times New Roman" w:hAnsi="Calibri" w:cs="Times New Roman"/>
                <w:color w:val="000000"/>
                <w:sz w:val="8"/>
                <w:szCs w:val="16"/>
                <w:lang w:val="en-GB" w:eastAsia="en-GB"/>
              </w:rPr>
            </w:pPr>
          </w:p>
          <w:p w14:paraId="1861122C" w14:textId="77777777" w:rsidR="00E021DE" w:rsidRDefault="00E021DE" w:rsidP="00E021DE">
            <w:pPr>
              <w:spacing w:after="0" w:line="240" w:lineRule="auto"/>
              <w:rPr>
                <w:rFonts w:ascii="Calibri" w:eastAsia="Times New Roman" w:hAnsi="Calibri" w:cs="Times New Roman"/>
                <w:color w:val="000000"/>
                <w:sz w:val="8"/>
                <w:szCs w:val="16"/>
                <w:lang w:val="en-GB" w:eastAsia="en-GB"/>
              </w:rPr>
            </w:pPr>
          </w:p>
          <w:p w14:paraId="2C902832" w14:textId="6D3CF1C0" w:rsidR="00E021DE" w:rsidRPr="00A939CD" w:rsidRDefault="00E021DE" w:rsidP="00E021DE">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E021DE"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E021DE" w:rsidRPr="00226134" w:rsidRDefault="00E021DE" w:rsidP="00E021DE">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E021DE" w:rsidRPr="0047148C" w:rsidRDefault="00E021DE" w:rsidP="00E021DE">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E021DE"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E021DE" w:rsidRPr="0047148C" w:rsidRDefault="00E021DE" w:rsidP="00E021DE">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E021DE"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E021DE" w:rsidRDefault="00E021DE" w:rsidP="00E021DE">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E021DE" w:rsidRPr="00226134" w:rsidRDefault="00E021DE" w:rsidP="00E021DE">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E021DE" w:rsidRPr="00226134" w:rsidRDefault="00E021DE" w:rsidP="00E021DE">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E021DE"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E021DE" w:rsidRDefault="00E021DE" w:rsidP="00E021DE">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E021DE" w:rsidRDefault="00E021DE" w:rsidP="00E021DE">
            <w:pPr>
              <w:spacing w:after="0"/>
              <w:ind w:right="-993"/>
              <w:rPr>
                <w:rFonts w:cs="Calibri"/>
                <w:b/>
                <w:sz w:val="16"/>
                <w:szCs w:val="16"/>
                <w:lang w:val="en-GB"/>
              </w:rPr>
            </w:pPr>
          </w:p>
          <w:p w14:paraId="0DD1CB81" w14:textId="77777777" w:rsidR="00E021DE" w:rsidRPr="001B699A" w:rsidRDefault="00E021DE" w:rsidP="00E021DE">
            <w:pPr>
              <w:spacing w:after="0"/>
              <w:ind w:right="-993"/>
              <w:rPr>
                <w:rFonts w:ascii="Times New Roman" w:hAnsi="Times New Roman" w:cs="Times New Roman"/>
                <w:b/>
                <w:sz w:val="24"/>
                <w:szCs w:val="24"/>
                <w:highlight w:val="yellow"/>
                <w:lang w:val="en-GB"/>
              </w:rPr>
            </w:pPr>
            <w:r w:rsidRPr="001B699A">
              <w:rPr>
                <w:rFonts w:ascii="Times New Roman" w:hAnsi="Times New Roman" w:cs="Times New Roman"/>
                <w:b/>
                <w:sz w:val="24"/>
                <w:szCs w:val="24"/>
                <w:lang w:val="en-GB"/>
              </w:rPr>
              <w:t>(</w:t>
            </w:r>
            <w:r w:rsidRPr="001B699A">
              <w:rPr>
                <w:rFonts w:ascii="Times New Roman" w:hAnsi="Times New Roman" w:cs="Times New Roman"/>
                <w:b/>
                <w:sz w:val="24"/>
                <w:szCs w:val="24"/>
                <w:highlight w:val="yellow"/>
                <w:lang w:val="en-GB"/>
              </w:rPr>
              <w:t>Yapacağınız faaliyetleri ayrıntılı belirtiniz- bir zaman planı içerisinde belirtmeniz önerilir)</w:t>
            </w:r>
          </w:p>
          <w:p w14:paraId="2C90283E" w14:textId="77777777" w:rsidR="00E021DE" w:rsidRPr="00226134" w:rsidRDefault="00E021DE" w:rsidP="00E021DE">
            <w:pPr>
              <w:spacing w:after="0"/>
              <w:ind w:right="-993"/>
              <w:rPr>
                <w:rFonts w:cs="Arial"/>
                <w:sz w:val="16"/>
                <w:szCs w:val="16"/>
                <w:lang w:val="en-GB"/>
              </w:rPr>
            </w:pPr>
          </w:p>
          <w:p w14:paraId="2C90283F" w14:textId="77777777" w:rsidR="00E021DE" w:rsidRPr="00226134" w:rsidRDefault="00E021DE" w:rsidP="00E021DE">
            <w:pPr>
              <w:spacing w:after="0"/>
              <w:ind w:right="-993"/>
              <w:rPr>
                <w:rFonts w:cs="Arial"/>
                <w:sz w:val="16"/>
                <w:szCs w:val="16"/>
                <w:lang w:val="en-GB"/>
              </w:rPr>
            </w:pPr>
          </w:p>
        </w:tc>
      </w:tr>
      <w:tr w:rsidR="00E021DE"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E021DE" w:rsidRPr="00226134" w:rsidRDefault="00E021DE" w:rsidP="00E021DE">
            <w:pPr>
              <w:spacing w:after="0"/>
              <w:ind w:right="-993"/>
              <w:rPr>
                <w:rFonts w:cs="Calibri"/>
                <w:b/>
                <w:sz w:val="16"/>
                <w:szCs w:val="16"/>
                <w:lang w:val="en-GB"/>
              </w:rPr>
            </w:pPr>
            <w:r>
              <w:rPr>
                <w:rFonts w:cs="Calibri"/>
                <w:b/>
                <w:sz w:val="16"/>
                <w:szCs w:val="16"/>
                <w:lang w:val="en-GB"/>
              </w:rPr>
              <w:t>Traineeship in digital skills</w:t>
            </w:r>
            <w:r>
              <w:rPr>
                <w:rStyle w:val="SonnotBavurus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E021DE"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E021DE" w:rsidRDefault="00E021DE" w:rsidP="00E021DE">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E021DE" w:rsidRDefault="00E021DE" w:rsidP="00E021DE">
            <w:pPr>
              <w:spacing w:after="0"/>
              <w:ind w:right="-992"/>
              <w:rPr>
                <w:rFonts w:cs="Arial"/>
                <w:sz w:val="16"/>
                <w:szCs w:val="16"/>
                <w:lang w:val="en-GB"/>
              </w:rPr>
            </w:pPr>
          </w:p>
          <w:p w14:paraId="2C902843" w14:textId="2A06FD3E" w:rsidR="00E021DE" w:rsidRPr="00226134" w:rsidRDefault="00E021DE" w:rsidP="00E021DE">
            <w:pPr>
              <w:spacing w:after="0"/>
              <w:ind w:right="-992"/>
              <w:rPr>
                <w:rFonts w:cs="Calibri"/>
                <w:b/>
                <w:sz w:val="16"/>
                <w:szCs w:val="16"/>
                <w:lang w:val="en-GB"/>
              </w:rPr>
            </w:pPr>
            <w:r w:rsidRPr="001B699A">
              <w:rPr>
                <w:rFonts w:ascii="Times New Roman" w:hAnsi="Times New Roman" w:cs="Times New Roman"/>
                <w:b/>
                <w:sz w:val="16"/>
                <w:szCs w:val="16"/>
                <w:highlight w:val="yellow"/>
                <w:lang w:val="en-GB"/>
              </w:rPr>
              <w:t xml:space="preserve">GAZİ ÜNİVERSİTESİ WEB SAYFASINDA “AKTS BİLGİ PAKETİ/ECTS BİLGİ PAKETİ” BAĞLANTISINDA ÖĞRENİM GÖRDÜĞÜNÜZ ALANDA  BELİRTİLEN </w:t>
            </w:r>
            <w:r w:rsidR="001B699A" w:rsidRPr="001B699A">
              <w:rPr>
                <w:rFonts w:ascii="Times New Roman" w:hAnsi="Times New Roman" w:cs="Times New Roman"/>
                <w:b/>
                <w:sz w:val="16"/>
                <w:szCs w:val="16"/>
                <w:highlight w:val="yellow"/>
                <w:lang w:val="en-GB"/>
              </w:rPr>
              <w:t>LEARNİNG OUTCOMELARDAN FAYDALANABİLİRSİNİZ</w:t>
            </w:r>
          </w:p>
        </w:tc>
      </w:tr>
      <w:tr w:rsidR="00E021DE"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E021DE" w:rsidRDefault="00E021DE" w:rsidP="00E021DE">
            <w:pPr>
              <w:spacing w:after="0"/>
              <w:ind w:left="-6" w:firstLine="6"/>
              <w:rPr>
                <w:rFonts w:cs="Calibri"/>
                <w:b/>
                <w:sz w:val="16"/>
                <w:szCs w:val="16"/>
                <w:lang w:val="en-GB"/>
              </w:rPr>
            </w:pPr>
            <w:r>
              <w:rPr>
                <w:rFonts w:cs="Calibri"/>
                <w:b/>
                <w:sz w:val="16"/>
                <w:szCs w:val="16"/>
                <w:lang w:val="en-GB"/>
              </w:rPr>
              <w:t>Monitoring plan:</w:t>
            </w:r>
          </w:p>
          <w:p w14:paraId="59A1CD19" w14:textId="6659E79A" w:rsidR="00E021DE" w:rsidRPr="001B699A" w:rsidRDefault="001B699A" w:rsidP="00E021DE">
            <w:pPr>
              <w:spacing w:after="0"/>
              <w:ind w:left="-6" w:firstLine="6"/>
              <w:rPr>
                <w:rFonts w:ascii="Times New Roman" w:hAnsi="Times New Roman" w:cs="Times New Roman"/>
                <w:b/>
                <w:sz w:val="16"/>
                <w:szCs w:val="16"/>
                <w:highlight w:val="yellow"/>
                <w:lang w:val="en-GB"/>
              </w:rPr>
            </w:pPr>
            <w:r w:rsidRPr="001B699A">
              <w:rPr>
                <w:rFonts w:ascii="Times New Roman" w:hAnsi="Times New Roman" w:cs="Times New Roman"/>
                <w:b/>
                <w:sz w:val="16"/>
                <w:szCs w:val="16"/>
                <w:highlight w:val="yellow"/>
                <w:lang w:val="en-GB"/>
              </w:rPr>
              <w:t>(</w:t>
            </w:r>
            <w:r>
              <w:rPr>
                <w:rFonts w:ascii="Times New Roman" w:hAnsi="Times New Roman" w:cs="Times New Roman"/>
                <w:b/>
                <w:sz w:val="16"/>
                <w:szCs w:val="16"/>
                <w:highlight w:val="yellow"/>
                <w:lang w:val="en-GB"/>
              </w:rPr>
              <w:t>S</w:t>
            </w:r>
            <w:r w:rsidRPr="001B699A">
              <w:rPr>
                <w:rFonts w:ascii="Times New Roman" w:hAnsi="Times New Roman" w:cs="Times New Roman"/>
                <w:b/>
                <w:sz w:val="16"/>
                <w:szCs w:val="16"/>
                <w:highlight w:val="yellow"/>
                <w:lang w:val="en-GB"/>
              </w:rPr>
              <w:t>TAJINIZ GIDECEĞINIZ KURUMDA NASIL IZLENECEK/ DENETLENECEK BELİRTİNİZ)</w:t>
            </w:r>
          </w:p>
          <w:p w14:paraId="2C902847" w14:textId="77777777" w:rsidR="00E021DE" w:rsidRPr="00226134" w:rsidRDefault="00E021DE" w:rsidP="00E021DE">
            <w:pPr>
              <w:spacing w:after="0"/>
              <w:ind w:left="-6" w:firstLine="6"/>
              <w:rPr>
                <w:rFonts w:cs="Calibri"/>
                <w:b/>
                <w:sz w:val="16"/>
                <w:szCs w:val="16"/>
                <w:lang w:val="en-GB"/>
              </w:rPr>
            </w:pPr>
          </w:p>
        </w:tc>
      </w:tr>
      <w:tr w:rsidR="00E021DE"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E021DE" w:rsidRDefault="00E021DE" w:rsidP="00E021DE">
            <w:pPr>
              <w:spacing w:after="0"/>
              <w:ind w:right="-993"/>
              <w:rPr>
                <w:rFonts w:cs="Calibri"/>
                <w:sz w:val="16"/>
                <w:szCs w:val="16"/>
                <w:lang w:val="en-GB"/>
              </w:rPr>
            </w:pPr>
            <w:r>
              <w:rPr>
                <w:rFonts w:cs="Calibri"/>
                <w:b/>
                <w:sz w:val="16"/>
                <w:szCs w:val="16"/>
                <w:lang w:val="en-GB"/>
              </w:rPr>
              <w:t>Evaluation plan:</w:t>
            </w:r>
          </w:p>
          <w:p w14:paraId="2C90284A" w14:textId="77777777" w:rsidR="00E021DE" w:rsidRPr="00226134" w:rsidRDefault="00E021DE" w:rsidP="00E021DE">
            <w:pPr>
              <w:spacing w:after="0"/>
              <w:ind w:right="-993"/>
              <w:rPr>
                <w:rFonts w:cs="Arial"/>
                <w:sz w:val="16"/>
                <w:szCs w:val="16"/>
                <w:lang w:val="en-GB"/>
              </w:rPr>
            </w:pPr>
          </w:p>
          <w:p w14:paraId="2C90284B" w14:textId="77777777" w:rsidR="00E021DE" w:rsidRPr="00226134" w:rsidRDefault="00E021DE" w:rsidP="00E021DE">
            <w:pPr>
              <w:spacing w:after="0"/>
              <w:ind w:right="-993"/>
              <w:rPr>
                <w:rFonts w:cs="Arial"/>
                <w:sz w:val="16"/>
                <w:szCs w:val="16"/>
                <w:lang w:val="en-GB"/>
              </w:rPr>
            </w:pPr>
          </w:p>
        </w:tc>
      </w:tr>
      <w:tr w:rsidR="00E021DE"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E021DE" w:rsidRPr="00226134" w:rsidRDefault="00E021DE" w:rsidP="00E021DE">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E021DE" w:rsidRPr="00226134" w:rsidRDefault="00E021DE" w:rsidP="00E021DE">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E021DE" w:rsidRPr="00226134" w:rsidRDefault="00E021DE" w:rsidP="00E021DE">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E021DE" w:rsidRPr="00226134" w:rsidRDefault="00E021DE" w:rsidP="00E021DE">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E021DE" w:rsidRPr="00226134" w:rsidRDefault="00E021DE" w:rsidP="00E021DE">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E021DE" w:rsidRPr="00226134" w:rsidRDefault="00E021DE" w:rsidP="00E021DE">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E021DE" w:rsidRPr="00226134" w:rsidRDefault="00E021DE" w:rsidP="00E021DE">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E021DE" w:rsidRPr="00226134" w:rsidRDefault="00E021DE" w:rsidP="00E021DE">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E021DE" w:rsidRPr="00226134" w:rsidRDefault="00E021DE" w:rsidP="00E021DE">
            <w:pPr>
              <w:spacing w:after="0" w:line="240" w:lineRule="auto"/>
              <w:rPr>
                <w:rFonts w:ascii="Calibri" w:eastAsia="Times New Roman" w:hAnsi="Calibri" w:cs="Times New Roman"/>
                <w:color w:val="000000"/>
                <w:lang w:val="en-GB" w:eastAsia="en-GB"/>
              </w:rPr>
            </w:pPr>
          </w:p>
        </w:tc>
      </w:tr>
      <w:tr w:rsidR="00E021DE"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E021DE" w:rsidRPr="00226134" w:rsidRDefault="00E021DE" w:rsidP="00E021DE">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4C67B2DF"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00E021DE">
                    <w:rPr>
                      <w:rFonts w:eastAsia="Times New Roman" w:cstheme="minorHAnsi"/>
                      <w:bCs/>
                      <w:color w:val="000000"/>
                      <w:sz w:val="16"/>
                      <w:szCs w:val="16"/>
                      <w:lang w:val="en-GB" w:eastAsia="en-GB"/>
                    </w:rPr>
                    <w:t xml:space="preserve">/The Trainee </w:t>
                  </w:r>
                  <w:r w:rsidRPr="008921A7">
                    <w:rPr>
                      <w:rFonts w:eastAsia="Times New Roman" w:cstheme="minorHAnsi"/>
                      <w:bCs/>
                      <w:color w:val="000000"/>
                      <w:sz w:val="16"/>
                      <w:szCs w:val="16"/>
                      <w:lang w:val="en-GB" w:eastAsia="en-GB"/>
                    </w:rPr>
                    <w:t>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5281DFBA" w:rsidR="00C818D9" w:rsidRPr="006F4618" w:rsidRDefault="00E021DE" w:rsidP="006A264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Departmental Coordinator</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E021DE" w:rsidRPr="001B621C" w14:paraId="007CEE5A"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3A466FBC" w14:textId="7F318827" w:rsidR="00E021DE" w:rsidRDefault="00E021DE" w:rsidP="006A264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 at Home University *</w:t>
            </w:r>
          </w:p>
        </w:tc>
        <w:tc>
          <w:tcPr>
            <w:tcW w:w="1561" w:type="dxa"/>
            <w:tcBorders>
              <w:top w:val="nil"/>
              <w:left w:val="nil"/>
              <w:bottom w:val="single" w:sz="8" w:space="0" w:color="auto"/>
              <w:right w:val="single" w:sz="8" w:space="0" w:color="auto"/>
            </w:tcBorders>
            <w:shd w:val="clear" w:color="auto" w:fill="auto"/>
            <w:noWrap/>
            <w:vAlign w:val="bottom"/>
          </w:tcPr>
          <w:p w14:paraId="3B395AC9" w14:textId="77777777" w:rsidR="00E021DE" w:rsidRPr="006F4618" w:rsidRDefault="00E021DE"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225CA28B" w14:textId="77777777" w:rsidR="00E021DE" w:rsidRPr="006F4618" w:rsidRDefault="00E021DE"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56D479F3" w14:textId="77777777" w:rsidR="00E021DE" w:rsidRPr="006F4618" w:rsidRDefault="00E021DE"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305735BF" w14:textId="77777777" w:rsidR="00E021DE" w:rsidRPr="006F4618" w:rsidRDefault="00E021DE"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1CB5AB64" w14:textId="77777777" w:rsidR="00E021DE" w:rsidRPr="006F4618" w:rsidRDefault="00E021DE" w:rsidP="00B57D80">
            <w:pPr>
              <w:spacing w:after="0" w:line="240" w:lineRule="auto"/>
              <w:jc w:val="center"/>
              <w:rPr>
                <w:rFonts w:eastAsia="Times New Roman" w:cstheme="minorHAnsi"/>
                <w:b/>
                <w:bCs/>
                <w:color w:val="000000"/>
                <w:sz w:val="16"/>
                <w:szCs w:val="16"/>
                <w:lang w:val="en-GB" w:eastAsia="en-GB"/>
              </w:rPr>
            </w:pPr>
          </w:p>
        </w:tc>
      </w:tr>
      <w:tr w:rsidR="00E021DE" w:rsidRPr="001B621C" w14:paraId="583533CB"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6A3E64CD" w14:textId="6A9FAAF0" w:rsidR="00E021DE" w:rsidRDefault="00E021DE" w:rsidP="006A264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Institutional Coordinator</w:t>
            </w:r>
          </w:p>
        </w:tc>
        <w:tc>
          <w:tcPr>
            <w:tcW w:w="1561" w:type="dxa"/>
            <w:tcBorders>
              <w:top w:val="nil"/>
              <w:left w:val="nil"/>
              <w:bottom w:val="single" w:sz="8" w:space="0" w:color="auto"/>
              <w:right w:val="single" w:sz="8" w:space="0" w:color="auto"/>
            </w:tcBorders>
            <w:shd w:val="clear" w:color="auto" w:fill="auto"/>
            <w:noWrap/>
            <w:vAlign w:val="bottom"/>
          </w:tcPr>
          <w:p w14:paraId="76ADFB83" w14:textId="3E6B7835" w:rsidR="00E021DE" w:rsidRPr="006F4618" w:rsidRDefault="00E021DE"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Assoc. Dr. Aslıhan Selcen BİNGÖL</w:t>
            </w:r>
          </w:p>
        </w:tc>
        <w:tc>
          <w:tcPr>
            <w:tcW w:w="1134" w:type="dxa"/>
            <w:tcBorders>
              <w:top w:val="nil"/>
              <w:left w:val="nil"/>
              <w:bottom w:val="single" w:sz="8" w:space="0" w:color="auto"/>
              <w:right w:val="nil"/>
            </w:tcBorders>
            <w:shd w:val="clear" w:color="auto" w:fill="auto"/>
            <w:noWrap/>
            <w:vAlign w:val="bottom"/>
          </w:tcPr>
          <w:p w14:paraId="0B96D823" w14:textId="3A705B35" w:rsidR="00E021DE" w:rsidRPr="006F4618" w:rsidRDefault="0069376B" w:rsidP="0069376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asbingol</w:t>
            </w:r>
            <w:r w:rsidR="00E021DE">
              <w:rPr>
                <w:rFonts w:eastAsia="Times New Roman" w:cstheme="minorHAnsi"/>
                <w:color w:val="000000"/>
                <w:sz w:val="16"/>
                <w:szCs w:val="16"/>
                <w:lang w:val="en-GB" w:eastAsia="en-GB"/>
              </w:rPr>
              <w:t>@</w:t>
            </w:r>
            <w:r>
              <w:rPr>
                <w:rFonts w:eastAsia="Times New Roman" w:cstheme="minorHAnsi"/>
                <w:color w:val="000000"/>
                <w:sz w:val="16"/>
                <w:szCs w:val="16"/>
                <w:lang w:val="en-GB" w:eastAsia="en-GB"/>
              </w:rPr>
              <w:t>gaz</w:t>
            </w:r>
            <w:bookmarkStart w:id="0" w:name="_GoBack"/>
            <w:bookmarkEnd w:id="0"/>
            <w:r>
              <w:rPr>
                <w:rFonts w:eastAsia="Times New Roman" w:cstheme="minorHAnsi"/>
                <w:color w:val="000000"/>
                <w:sz w:val="16"/>
                <w:szCs w:val="16"/>
                <w:lang w:val="en-GB" w:eastAsia="en-GB"/>
              </w:rPr>
              <w:t>i.edu.tr</w:t>
            </w:r>
          </w:p>
        </w:tc>
        <w:tc>
          <w:tcPr>
            <w:tcW w:w="1701" w:type="dxa"/>
            <w:tcBorders>
              <w:top w:val="nil"/>
              <w:left w:val="single" w:sz="8" w:space="0" w:color="auto"/>
              <w:bottom w:val="single" w:sz="8" w:space="0" w:color="auto"/>
              <w:right w:val="nil"/>
            </w:tcBorders>
            <w:shd w:val="clear" w:color="auto" w:fill="auto"/>
            <w:noWrap/>
            <w:vAlign w:val="bottom"/>
          </w:tcPr>
          <w:p w14:paraId="34EE80D2" w14:textId="03455CEE" w:rsidR="00E021DE" w:rsidRPr="006F4618" w:rsidRDefault="00E021DE"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3CD0C46B" w14:textId="77777777" w:rsidR="00E021DE" w:rsidRPr="006F4618" w:rsidRDefault="00E021DE"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300C0554" w14:textId="77777777" w:rsidR="00E021DE" w:rsidRPr="006F4618" w:rsidRDefault="00E021DE" w:rsidP="00B57D80">
            <w:pPr>
              <w:spacing w:after="0" w:line="240" w:lineRule="auto"/>
              <w:jc w:val="center"/>
              <w:rPr>
                <w:rFonts w:eastAsia="Times New Roman" w:cstheme="minorHAnsi"/>
                <w:b/>
                <w:bCs/>
                <w:color w:val="000000"/>
                <w:sz w:val="16"/>
                <w:szCs w:val="16"/>
                <w:lang w:val="en-GB" w:eastAsia="en-GB"/>
              </w:rPr>
            </w:pP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5D5505F3" w:rsidR="008921A7" w:rsidRPr="001B699A" w:rsidRDefault="00E021DE" w:rsidP="00E021DE">
      <w:pPr>
        <w:pStyle w:val="ListeParagraf"/>
        <w:spacing w:after="0"/>
        <w:rPr>
          <w:b/>
          <w:sz w:val="16"/>
          <w:szCs w:val="16"/>
          <w:lang w:val="en-GB"/>
        </w:rPr>
      </w:pPr>
      <w:r w:rsidRPr="001B699A">
        <w:rPr>
          <w:rFonts w:eastAsia="Times New Roman" w:cstheme="minorHAnsi"/>
          <w:color w:val="000000"/>
          <w:sz w:val="16"/>
          <w:szCs w:val="16"/>
          <w:highlight w:val="yellow"/>
          <w:lang w:val="en-GB" w:eastAsia="en-GB"/>
        </w:rPr>
        <w:t>*</w:t>
      </w:r>
      <w:r w:rsidRPr="001B699A">
        <w:rPr>
          <w:b/>
          <w:sz w:val="16"/>
          <w:szCs w:val="16"/>
          <w:highlight w:val="yellow"/>
          <w:lang w:val="en-GB"/>
        </w:rPr>
        <w:t>Lisansüstü öğrencilerin  danışmanlarının imzalaması gerekmektedir, lisans öğrencileri boş bırakmalıdır</w:t>
      </w:r>
      <w:r w:rsidRPr="001B699A">
        <w:rPr>
          <w:b/>
          <w:sz w:val="16"/>
          <w:szCs w:val="16"/>
          <w:lang w:val="en-GB"/>
        </w:rPr>
        <w:t>.</w:t>
      </w:r>
    </w:p>
    <w:p w14:paraId="75B34B46" w14:textId="2DFBC2E6" w:rsidR="001B699A" w:rsidRPr="001B699A" w:rsidRDefault="001B699A" w:rsidP="001B699A">
      <w:pPr>
        <w:spacing w:after="0"/>
        <w:ind w:firstLine="708"/>
        <w:rPr>
          <w:b/>
          <w:sz w:val="16"/>
          <w:szCs w:val="16"/>
          <w:lang w:val="en-GB"/>
        </w:rPr>
      </w:pPr>
      <w:r w:rsidRPr="001B699A">
        <w:rPr>
          <w:b/>
          <w:sz w:val="16"/>
          <w:szCs w:val="16"/>
          <w:highlight w:val="yellow"/>
          <w:lang w:val="en-GB"/>
        </w:rPr>
        <w:t>Sarı ile eklenmiş  açıklamaları  imza öncesi belgeden çıkarınız</w:t>
      </w:r>
    </w:p>
    <w:p w14:paraId="2C9028AA" w14:textId="3BAE5F32"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2C902931"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70C92" w14:textId="77777777" w:rsidR="0009556C" w:rsidRDefault="0009556C" w:rsidP="00261299">
      <w:pPr>
        <w:spacing w:after="0" w:line="240" w:lineRule="auto"/>
      </w:pPr>
      <w:r>
        <w:separator/>
      </w:r>
    </w:p>
  </w:endnote>
  <w:endnote w:type="continuationSeparator" w:id="0">
    <w:p w14:paraId="03123073" w14:textId="77777777" w:rsidR="0009556C" w:rsidRDefault="0009556C" w:rsidP="00261299">
      <w:pPr>
        <w:spacing w:after="0" w:line="240" w:lineRule="auto"/>
      </w:pPr>
      <w:r>
        <w:continuationSeparator/>
      </w:r>
    </w:p>
  </w:endnote>
  <w:endnote w:type="continuationNotice" w:id="1">
    <w:p w14:paraId="0F167C0C" w14:textId="77777777" w:rsidR="0009556C" w:rsidRDefault="0009556C">
      <w:pPr>
        <w:spacing w:after="0" w:line="240" w:lineRule="auto"/>
      </w:pPr>
    </w:p>
  </w:endnote>
  <w:endnote w:id="2">
    <w:p w14:paraId="2C902950"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021DE" w:rsidRPr="00D625C8" w:rsidRDefault="00E021DE"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021DE" w:rsidRPr="00D625C8" w:rsidRDefault="00E021DE"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021DE" w:rsidRPr="00D625C8" w:rsidRDefault="00E021DE"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021DE" w:rsidRPr="00A939CD" w:rsidRDefault="00E021DE"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021DE" w:rsidRPr="00C74BC8" w:rsidRDefault="00E021DE" w:rsidP="00C74BC8">
      <w:pPr>
        <w:pStyle w:val="SonnotMetni"/>
        <w:ind w:left="284"/>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021DE" w:rsidRPr="00C74BC8" w:rsidRDefault="00E021DE" w:rsidP="00C74BC8">
      <w:pPr>
        <w:pStyle w:val="SonnotMetni"/>
        <w:rPr>
          <w:lang w:val="en-GB"/>
        </w:rPr>
      </w:pPr>
    </w:p>
  </w:endnote>
  <w:endnote w:id="10">
    <w:p w14:paraId="050EE312" w14:textId="42605081" w:rsidR="00E021DE" w:rsidRDefault="00E021DE"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E021DE" w:rsidRPr="00A939CD" w:rsidRDefault="00E021DE" w:rsidP="00A939CD">
      <w:pPr>
        <w:pStyle w:val="SonnotMetni"/>
        <w:ind w:left="284"/>
        <w:rPr>
          <w:lang w:val="en-GB"/>
        </w:rPr>
      </w:pPr>
    </w:p>
  </w:endnote>
  <w:endnote w:id="11">
    <w:p w14:paraId="53948FC2"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SonnotMetni"/>
        <w:ind w:left="284"/>
        <w:rPr>
          <w:lang w:val="en-GB"/>
        </w:rPr>
      </w:pPr>
    </w:p>
  </w:endnote>
  <w:endnote w:id="12">
    <w:p w14:paraId="2C90295B" w14:textId="37F38AED"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D" w14:textId="2BDF06E8"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7133BFFD" w:rsidR="00EF3842" w:rsidRDefault="00EF3842">
        <w:pPr>
          <w:pStyle w:val="AltBilgi"/>
          <w:jc w:val="center"/>
        </w:pPr>
        <w:r>
          <w:fldChar w:fldCharType="begin"/>
        </w:r>
        <w:r>
          <w:instrText xml:space="preserve"> PAGE   \* MERGEFORMAT </w:instrText>
        </w:r>
        <w:r>
          <w:fldChar w:fldCharType="separate"/>
        </w:r>
        <w:r w:rsidR="0069376B">
          <w:rPr>
            <w:noProof/>
          </w:rPr>
          <w:t>4</w:t>
        </w:r>
        <w:r>
          <w:rPr>
            <w:noProof/>
          </w:rPr>
          <w:fldChar w:fldCharType="end"/>
        </w:r>
      </w:p>
    </w:sdtContent>
  </w:sdt>
  <w:p w14:paraId="76DE905B" w14:textId="77777777" w:rsidR="00EF3842" w:rsidRDefault="00EF384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95C30" w14:textId="77777777" w:rsidR="0009556C" w:rsidRDefault="0009556C" w:rsidP="00261299">
      <w:pPr>
        <w:spacing w:after="0" w:line="240" w:lineRule="auto"/>
      </w:pPr>
      <w:r>
        <w:separator/>
      </w:r>
    </w:p>
  </w:footnote>
  <w:footnote w:type="continuationSeparator" w:id="0">
    <w:p w14:paraId="7571E97A" w14:textId="77777777" w:rsidR="0009556C" w:rsidRDefault="0009556C" w:rsidP="00261299">
      <w:pPr>
        <w:spacing w:after="0" w:line="240" w:lineRule="auto"/>
      </w:pPr>
      <w:r>
        <w:continuationSeparator/>
      </w:r>
    </w:p>
  </w:footnote>
  <w:footnote w:type="continuationNotice" w:id="1">
    <w:p w14:paraId="41B6F303" w14:textId="77777777" w:rsidR="0009556C" w:rsidRDefault="0009556C">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stBilgi"/>
    </w:pPr>
    <w:r w:rsidRPr="00A04811">
      <w:rPr>
        <w:noProof/>
        <w:lang w:val="tr-TR" w:eastAsia="tr-T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E021DE">
                            <w:rPr>
                              <w:rFonts w:ascii="Verdana" w:hAnsi="Verdana" w:cstheme="minorHAnsi"/>
                              <w:b/>
                              <w:i/>
                              <w:color w:val="003CB4"/>
                              <w:sz w:val="16"/>
                              <w:szCs w:val="16"/>
                              <w:highlight w:val="yellow"/>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E021DE">
                      <w:rPr>
                        <w:rFonts w:ascii="Verdana" w:hAnsi="Verdana" w:cstheme="minorHAnsi"/>
                        <w:b/>
                        <w:i/>
                        <w:color w:val="003CB4"/>
                        <w:sz w:val="16"/>
                        <w:szCs w:val="16"/>
                        <w:highlight w:val="yellow"/>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stBilgi"/>
    </w:pPr>
    <w:r>
      <w:rPr>
        <w:noProof/>
        <w:lang w:val="tr-TR" w:eastAsia="tr-T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1F23127"/>
    <w:multiLevelType w:val="hybridMultilevel"/>
    <w:tmpl w:val="FF3C6E98"/>
    <w:lvl w:ilvl="0" w:tplc="8AC06C3E">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6"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7"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5"/>
  </w:num>
  <w:num w:numId="7">
    <w:abstractNumId w:val="16"/>
  </w:num>
  <w:num w:numId="8">
    <w:abstractNumId w:val="5"/>
  </w:num>
  <w:num w:numId="9">
    <w:abstractNumId w:val="14"/>
  </w:num>
  <w:num w:numId="10">
    <w:abstractNumId w:val="13"/>
  </w:num>
  <w:num w:numId="11">
    <w:abstractNumId w:val="11"/>
  </w:num>
  <w:num w:numId="12">
    <w:abstractNumId w:val="12"/>
  </w:num>
  <w:num w:numId="13">
    <w:abstractNumId w:val="2"/>
  </w:num>
  <w:num w:numId="14">
    <w:abstractNumId w:val="6"/>
  </w:num>
  <w:num w:numId="15">
    <w:abstractNumId w:val="0"/>
  </w:num>
  <w:num w:numId="16">
    <w:abstractNumId w:val="4"/>
  </w:num>
  <w:num w:numId="17">
    <w:abstractNumId w:val="17"/>
  </w:num>
  <w:num w:numId="1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9556C"/>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44724"/>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B699A"/>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1827"/>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376B"/>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1DE"/>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C4EA01-21B5-4D9C-B5A6-6598A7231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1116</Words>
  <Characters>6364</Characters>
  <Application>Microsoft Office Word</Application>
  <DocSecurity>0</DocSecurity>
  <Lines>53</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Gazi</cp:lastModifiedBy>
  <cp:revision>2</cp:revision>
  <cp:lastPrinted>2015-04-10T09:51:00Z</cp:lastPrinted>
  <dcterms:created xsi:type="dcterms:W3CDTF">2021-05-18T09:17:00Z</dcterms:created>
  <dcterms:modified xsi:type="dcterms:W3CDTF">2021-05-18T09:17:00Z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